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636B2F" w:rsidRPr="005149AB" w:rsidRDefault="00211D07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</w:t>
      </w:r>
      <w:r w:rsidR="00AE185C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22</w:t>
      </w:r>
      <w:r w:rsidR="00636B2F" w:rsidRPr="00636B2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.202</w:t>
      </w:r>
      <w:r w:rsidR="00B27319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</w:t>
      </w:r>
    </w:p>
    <w:p w:rsidR="00636B2F" w:rsidRDefault="00636B2F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7477B9" w:rsidRPr="005149AB" w:rsidRDefault="007477B9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27319" w:rsidRPr="00B27319" w:rsidRDefault="005149AB" w:rsidP="00B27319">
      <w:pPr>
        <w:spacing w:before="120" w:after="160" w:line="254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EE2924">
        <w:rPr>
          <w:rFonts w:ascii="Arial Narrow" w:eastAsia="Calibri" w:hAnsi="Arial Narrow" w:cs="Times New Roman"/>
          <w:sz w:val="24"/>
          <w:szCs w:val="24"/>
        </w:rPr>
        <w:t>BR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.271.5.</w:t>
      </w:r>
      <w:r w:rsidR="008D6D6E">
        <w:rPr>
          <w:rFonts w:ascii="Arial Narrow" w:eastAsia="Calibri" w:hAnsi="Arial Narrow" w:cs="Times New Roman"/>
          <w:sz w:val="24"/>
          <w:szCs w:val="24"/>
        </w:rPr>
        <w:t>22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.202</w:t>
      </w:r>
      <w:r w:rsidR="00B27319">
        <w:rPr>
          <w:rFonts w:ascii="Arial Narrow" w:eastAsia="Calibri" w:hAnsi="Arial Narrow" w:cs="Times New Roman"/>
          <w:sz w:val="24"/>
          <w:szCs w:val="24"/>
        </w:rPr>
        <w:t>2</w:t>
      </w:r>
      <w:r w:rsidRPr="00EE292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8D6D6E" w:rsidRPr="008D6D6E">
        <w:rPr>
          <w:rFonts w:ascii="Arial Narrow" w:eastAsia="Calibri" w:hAnsi="Arial Narrow" w:cs="Times New Roman"/>
          <w:b/>
          <w:sz w:val="24"/>
          <w:szCs w:val="24"/>
        </w:rPr>
        <w:t>opracowanie tekstowe mapy questingowej</w:t>
      </w:r>
      <w:r w:rsidR="00B27319" w:rsidRPr="00B27319">
        <w:rPr>
          <w:rFonts w:ascii="Arial Narrow" w:eastAsia="Calibri" w:hAnsi="Arial Narrow" w:cs="Times New Roman"/>
          <w:b/>
          <w:sz w:val="24"/>
          <w:szCs w:val="24"/>
        </w:rPr>
        <w:t xml:space="preserve"> w ramach projektu: „Śladami Józefa Rysia”</w:t>
      </w:r>
      <w:r w:rsidR="00B27319" w:rsidRPr="00B27319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B27319" w:rsidRPr="00B27319">
        <w:rPr>
          <w:rFonts w:ascii="Arial Narrow" w:eastAsia="Calibri" w:hAnsi="Arial Narrow" w:cs="Times New Roman"/>
          <w:i/>
          <w:sz w:val="24"/>
          <w:szCs w:val="24"/>
        </w:rPr>
        <w:t>realizowanego w ramach działania 19.2 „Wsparcie na wdrażanie operacji w ramach strategii rozwoju lokalnego kierowanego przez społeczność” objętego Programem Rozwoju Obszarów Wiejskich na lata 2014-2020</w:t>
      </w:r>
    </w:p>
    <w:p w:rsidR="005149AB" w:rsidRPr="005149AB" w:rsidRDefault="007477B9" w:rsidP="00B27319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oferuję/</w:t>
      </w:r>
      <w:proofErr w:type="spellStart"/>
      <w:r w:rsidR="005149AB" w:rsidRPr="005149AB">
        <w:rPr>
          <w:rFonts w:ascii="Arial Narrow" w:eastAsia="Calibri" w:hAnsi="Arial Narrow" w:cs="Times New Roman"/>
          <w:sz w:val="24"/>
          <w:szCs w:val="24"/>
        </w:rPr>
        <w:t>emy</w:t>
      </w:r>
      <w:proofErr w:type="spellEnd"/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8E1130" w:rsidRDefault="005149AB" w:rsidP="008E1130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B27319" w:rsidRPr="007477B9">
        <w:rPr>
          <w:rFonts w:ascii="Arial Narrow" w:eastAsia="Times New Roman" w:hAnsi="Arial Narrow" w:cs="Tahoma"/>
          <w:bCs/>
          <w:sz w:val="24"/>
          <w:szCs w:val="24"/>
          <w:u w:val="single"/>
          <w:lang w:eastAsia="pl-PL"/>
        </w:rPr>
        <w:t>30 dni od daty złożenia zamówienia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Warunki płatności - termin płatności – 30 dni od daty otrzymania przez zamawiającego faktury</w:t>
      </w:r>
      <w:r w:rsidR="00B27319">
        <w:rPr>
          <w:rFonts w:ascii="Arial Narrow" w:eastAsia="Times New Roman" w:hAnsi="Arial Narrow" w:cs="Tahoma"/>
          <w:sz w:val="24"/>
          <w:szCs w:val="24"/>
          <w:lang w:eastAsia="pl-PL"/>
        </w:rPr>
        <w:t>/rachunku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  <w:bookmarkStart w:id="0" w:name="_GoBack"/>
      <w:bookmarkEnd w:id="0"/>
    </w:p>
    <w:p w:rsidR="005149AB" w:rsidRPr="005149AB" w:rsidRDefault="005149AB" w:rsidP="009860B8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  <w:r w:rsidR="009860B8"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8E1130" w:rsidRDefault="002B786A" w:rsidP="008E1130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>pieczątka</w:t>
      </w:r>
      <w:r w:rsidR="0054403A" w:rsidRPr="008E1130">
        <w:rPr>
          <w:rFonts w:ascii="Arial Narrow" w:hAnsi="Arial Narrow" w:cs="Times New Roman"/>
          <w:sz w:val="20"/>
          <w:szCs w:val="18"/>
        </w:rPr>
        <w:t xml:space="preserve"> firmy</w:t>
      </w:r>
      <w:r w:rsidRPr="008E1130">
        <w:rPr>
          <w:rFonts w:ascii="Arial Narrow" w:hAnsi="Arial Narrow" w:cs="Times New Roman"/>
          <w:sz w:val="20"/>
          <w:szCs w:val="18"/>
        </w:rPr>
        <w:t xml:space="preserve"> i podpis osoby upoważnionej </w:t>
      </w:r>
      <w:r w:rsidR="008E1130"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 xml:space="preserve">reprezentowania </w:t>
      </w:r>
      <w:r w:rsidR="00675EC9" w:rsidRPr="008E1130">
        <w:rPr>
          <w:rFonts w:ascii="Arial Narrow" w:hAnsi="Arial Narrow" w:cs="Times New Roman"/>
          <w:sz w:val="20"/>
          <w:szCs w:val="18"/>
        </w:rPr>
        <w:t>W</w:t>
      </w:r>
      <w:r w:rsidRPr="008E1130">
        <w:rPr>
          <w:rFonts w:ascii="Arial Narrow" w:hAnsi="Arial Narrow" w:cs="Times New Roman"/>
          <w:sz w:val="20"/>
          <w:szCs w:val="18"/>
        </w:rPr>
        <w:t>ykonawcy</w:t>
      </w:r>
    </w:p>
    <w:sectPr w:rsidR="002B786A" w:rsidRPr="008E1130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D0" w:rsidRDefault="00781DD0" w:rsidP="00577D96">
      <w:pPr>
        <w:spacing w:after="0" w:line="240" w:lineRule="auto"/>
      </w:pPr>
      <w:r>
        <w:separator/>
      </w:r>
    </w:p>
  </w:endnote>
  <w:end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D0" w:rsidRDefault="00781DD0" w:rsidP="00577D96">
      <w:pPr>
        <w:spacing w:after="0" w:line="240" w:lineRule="auto"/>
      </w:pPr>
      <w:r>
        <w:separator/>
      </w:r>
    </w:p>
  </w:footnote>
  <w:foot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0" w:rsidRDefault="00781DD0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DD0" w:rsidRDefault="00781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11D07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36B2F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477B9"/>
    <w:rsid w:val="0075569A"/>
    <w:rsid w:val="00781DD0"/>
    <w:rsid w:val="00796F37"/>
    <w:rsid w:val="007C17F8"/>
    <w:rsid w:val="007F0A7C"/>
    <w:rsid w:val="00832A48"/>
    <w:rsid w:val="008420B0"/>
    <w:rsid w:val="008D5F33"/>
    <w:rsid w:val="008D6D6E"/>
    <w:rsid w:val="008E1130"/>
    <w:rsid w:val="00972580"/>
    <w:rsid w:val="00982A39"/>
    <w:rsid w:val="00982F62"/>
    <w:rsid w:val="009860B8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AE185C"/>
    <w:rsid w:val="00B023EF"/>
    <w:rsid w:val="00B27319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28D2C718</Template>
  <TotalTime>87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24</cp:revision>
  <cp:lastPrinted>2020-09-22T06:01:00Z</cp:lastPrinted>
  <dcterms:created xsi:type="dcterms:W3CDTF">2020-09-17T09:48:00Z</dcterms:created>
  <dcterms:modified xsi:type="dcterms:W3CDTF">2022-06-22T07:10:00Z</dcterms:modified>
</cp:coreProperties>
</file>